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8AF5" w14:textId="77777777" w:rsidR="00B12240" w:rsidRPr="000C27B9" w:rsidRDefault="001507BF" w:rsidP="001507BF">
      <w:pPr>
        <w:jc w:val="center"/>
        <w:rPr>
          <w:rFonts w:ascii="맑은 고딕" w:eastAsia="맑은 고딕" w:hAnsi="맑은 고딕"/>
          <w:b/>
          <w:sz w:val="48"/>
        </w:rPr>
      </w:pPr>
      <w:r w:rsidRPr="000C27B9">
        <w:rPr>
          <w:rFonts w:ascii="맑은 고딕" w:eastAsia="맑은 고딕" w:hAnsi="맑은 고딕" w:hint="eastAsia"/>
          <w:b/>
          <w:sz w:val="48"/>
        </w:rPr>
        <w:t>교수 추천서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507BF" w:rsidRPr="000C27B9" w14:paraId="565A9E34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67FFAB4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추천 학생 인적사항</w:t>
            </w:r>
          </w:p>
        </w:tc>
      </w:tr>
      <w:tr w:rsidR="001507BF" w:rsidRPr="000C27B9" w14:paraId="47196F2C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D7421CE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성명</w:t>
            </w:r>
          </w:p>
        </w:tc>
        <w:tc>
          <w:tcPr>
            <w:tcW w:w="6894" w:type="dxa"/>
            <w:vAlign w:val="center"/>
          </w:tcPr>
          <w:p w14:paraId="1B41D1C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1507BF" w:rsidRPr="000C27B9" w14:paraId="516657B7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35CAC772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생년월일</w:t>
            </w:r>
          </w:p>
        </w:tc>
        <w:tc>
          <w:tcPr>
            <w:tcW w:w="6894" w:type="dxa"/>
            <w:vAlign w:val="center"/>
          </w:tcPr>
          <w:p w14:paraId="3F523FCC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</w:tc>
      </w:tr>
      <w:tr w:rsidR="001507BF" w:rsidRPr="000C27B9" w14:paraId="53044612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5E3FE2D1" w14:textId="77777777" w:rsidR="001507BF" w:rsidRPr="000C27B9" w:rsidRDefault="00527F71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출신학교</w:t>
            </w:r>
          </w:p>
        </w:tc>
        <w:tc>
          <w:tcPr>
            <w:tcW w:w="6894" w:type="dxa"/>
            <w:vAlign w:val="center"/>
          </w:tcPr>
          <w:p w14:paraId="53ED55E0" w14:textId="77777777" w:rsidR="001507BF" w:rsidRPr="000C27B9" w:rsidRDefault="00527F71" w:rsidP="00527F71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 </w:t>
            </w:r>
            <w:r w:rsidR="00456D65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전공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</w:tc>
      </w:tr>
      <w:tr w:rsidR="001507BF" w:rsidRPr="000C27B9" w14:paraId="27B1000D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600F641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졸업년월일</w:t>
            </w:r>
          </w:p>
        </w:tc>
        <w:tc>
          <w:tcPr>
            <w:tcW w:w="6894" w:type="dxa"/>
            <w:vAlign w:val="center"/>
          </w:tcPr>
          <w:p w14:paraId="4DF41406" w14:textId="31A7CA89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="00856E0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일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졸업,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졸업예정)</w:t>
            </w:r>
          </w:p>
        </w:tc>
      </w:tr>
      <w:tr w:rsidR="001507BF" w:rsidRPr="000C27B9" w14:paraId="73EF7997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C5BAC58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 천 사 유</w:t>
            </w:r>
          </w:p>
        </w:tc>
      </w:tr>
      <w:tr w:rsidR="001507BF" w:rsidRPr="000C27B9" w14:paraId="66752B63" w14:textId="77777777" w:rsidTr="001507BF">
        <w:trPr>
          <w:trHeight w:val="7105"/>
        </w:trPr>
        <w:tc>
          <w:tcPr>
            <w:tcW w:w="9016" w:type="dxa"/>
            <w:gridSpan w:val="2"/>
          </w:tcPr>
          <w:p w14:paraId="45189CF4" w14:textId="2CB0F0D0" w:rsidR="001507BF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[추천인과의 관계]</w:t>
            </w:r>
          </w:p>
          <w:p w14:paraId="2257076E" w14:textId="6870117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E5B6AA9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427D8E00" w14:textId="65BD6173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D50759C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3AF4780E" w14:textId="468DB4C9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[추천경로]</w:t>
            </w:r>
          </w:p>
          <w:p w14:paraId="3327F5A8" w14:textId="02BCACAE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B393BDF" w14:textId="7DBA976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A4E4C03" w14:textId="126217E2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583AF258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0F6E06DB" w14:textId="26F8E814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[추천사유(태도,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능력,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가치관,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기타)</w:t>
            </w:r>
            <w:r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>]</w:t>
            </w:r>
          </w:p>
          <w:p w14:paraId="44B9F1A8" w14:textId="28C6FEF6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52FDE2F" w14:textId="486BA1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641E3DC0" w14:textId="7733E1B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C660F35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ACA6CCB" w14:textId="1FC7960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[특이사항]</w:t>
            </w:r>
          </w:p>
          <w:p w14:paraId="651D8CE7" w14:textId="77777777" w:rsidR="001507BF" w:rsidRPr="000C27B9" w:rsidRDefault="001507BF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27C71BCE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C827A57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49C208A" w14:textId="77777777" w:rsidR="00617883" w:rsidRPr="000C27B9" w:rsidRDefault="002C00A1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021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  <w:p w14:paraId="04992C2C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034045E4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3C5EE41" w14:textId="77777777" w:rsidR="00617883" w:rsidRPr="000C27B9" w:rsidRDefault="00617883" w:rsidP="00256D3F">
            <w:pPr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6B5216D2" w14:textId="77777777" w:rsidR="001507BF" w:rsidRPr="000C27B9" w:rsidRDefault="00617883" w:rsidP="00256D3F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   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학</w:t>
            </w:r>
            <w:r w:rsidR="00256D3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과 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  <w:p w14:paraId="474253A6" w14:textId="77777777" w:rsidR="00617883" w:rsidRPr="000C27B9" w:rsidRDefault="00617883" w:rsidP="00256D3F">
            <w:pPr>
              <w:ind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7D5218F" w14:textId="04179A1C" w:rsidR="00617883" w:rsidRPr="000C27B9" w:rsidRDefault="00527F71" w:rsidP="000C27B9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지도</w:t>
            </w:r>
            <w:r w:rsidR="00617883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교수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인)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</w:tc>
      </w:tr>
    </w:tbl>
    <w:p w14:paraId="380E56E6" w14:textId="77777777" w:rsidR="001507BF" w:rsidRPr="002C00A1" w:rsidRDefault="001507BF" w:rsidP="00617883">
      <w:pPr>
        <w:rPr>
          <w:rFonts w:ascii="바탕체" w:eastAsia="바탕체" w:hAnsi="바탕체"/>
        </w:rPr>
      </w:pPr>
    </w:p>
    <w:sectPr w:rsidR="001507BF" w:rsidRPr="002C00A1" w:rsidSect="002C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AE87" w14:textId="77777777" w:rsidR="006F144F" w:rsidRDefault="006F144F" w:rsidP="001507BF">
      <w:pPr>
        <w:spacing w:after="0" w:line="240" w:lineRule="auto"/>
      </w:pPr>
      <w:r>
        <w:separator/>
      </w:r>
    </w:p>
  </w:endnote>
  <w:endnote w:type="continuationSeparator" w:id="0">
    <w:p w14:paraId="4E93261E" w14:textId="77777777" w:rsidR="006F144F" w:rsidRDefault="006F144F" w:rsidP="001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3906" w14:textId="77777777" w:rsidR="00C772D6" w:rsidRDefault="00C772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DD2C" w14:textId="77777777" w:rsidR="001507BF" w:rsidRDefault="001507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E82614" wp14:editId="4D8E923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38d4f4cbc10cf6173455925" descr="{&quot;HashCode&quot;:-20275430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7AF6D" w14:textId="42880129" w:rsidR="001507BF" w:rsidRPr="000C27B9" w:rsidRDefault="001507BF" w:rsidP="000C27B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6E82614" id="_x0000_t202" coordsize="21600,21600" o:spt="202" path="m,l,21600r21600,l21600,xe">
              <v:stroke joinstyle="miter"/>
              <v:path gradientshapeok="t" o:connecttype="rect"/>
            </v:shapetype>
            <v:shape id="MSIPCM138d4f4cbc10cf6173455925" o:spid="_x0000_s1027" type="#_x0000_t202" alt="{&quot;HashCode&quot;:-20275430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" o:allowincell="f" filled="f" stroked="f" strokeweight=".5pt">
              <v:textbox inset=",0,20pt,0">
                <w:txbxContent>
                  <w:p w14:paraId="11D7AF6D" w14:textId="42880129" w:rsidR="001507BF" w:rsidRPr="000C27B9" w:rsidRDefault="001507BF" w:rsidP="000C27B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6B1D" w14:textId="77777777" w:rsidR="00C772D6" w:rsidRDefault="00C77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68AE" w14:textId="77777777" w:rsidR="006F144F" w:rsidRDefault="006F144F" w:rsidP="001507BF">
      <w:pPr>
        <w:spacing w:after="0" w:line="240" w:lineRule="auto"/>
      </w:pPr>
      <w:r>
        <w:separator/>
      </w:r>
    </w:p>
  </w:footnote>
  <w:footnote w:type="continuationSeparator" w:id="0">
    <w:p w14:paraId="5FF4C5B5" w14:textId="77777777" w:rsidR="006F144F" w:rsidRDefault="006F144F" w:rsidP="001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51E2" w14:textId="77777777" w:rsidR="00C772D6" w:rsidRDefault="00C772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0974" w14:textId="1CE5DB01" w:rsidR="001507BF" w:rsidRDefault="006F144F">
    <w:pPr>
      <w:pStyle w:val="a4"/>
    </w:pPr>
    <w:sdt>
      <w:sdtPr>
        <w:id w:val="191458457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CE99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50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40.1pt;height:18.85pt;rotation:315;z-index:-251657728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sdtContent>
    </w:sdt>
    <w:r w:rsidR="001507B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62C201" wp14:editId="12375F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69b41baa7679281f37c0ebf" descr="{&quot;HashCode&quot;:-8969132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F4D65" w14:textId="3ACF6CA6" w:rsidR="001507BF" w:rsidRPr="000C27B9" w:rsidRDefault="001507BF" w:rsidP="000C27B9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562C201" id="_x0000_t202" coordsize="21600,21600" o:spt="202" path="m,l,21600r21600,l21600,xe">
              <v:stroke joinstyle="miter"/>
              <v:path gradientshapeok="t" o:connecttype="rect"/>
            </v:shapetype>
            <v:shape id="MSIPCMa69b41baa7679281f37c0ebf" o:spid="_x0000_s1026" type="#_x0000_t202" alt="{&quot;HashCode&quot;:-89691326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bPbDGL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43EF4D65" w14:textId="3ACF6CA6" w:rsidR="001507BF" w:rsidRPr="000C27B9" w:rsidRDefault="001507BF" w:rsidP="000C27B9">
                    <w:pPr>
                      <w:spacing w:after="0"/>
                      <w:jc w:val="lef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8076F0" w14:textId="20284296" w:rsidR="001507BF" w:rsidRDefault="001507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E7F4" w14:textId="77777777" w:rsidR="00C772D6" w:rsidRDefault="00C77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F"/>
    <w:rsid w:val="00012E20"/>
    <w:rsid w:val="000C27B9"/>
    <w:rsid w:val="000C7560"/>
    <w:rsid w:val="001507BF"/>
    <w:rsid w:val="00232F6F"/>
    <w:rsid w:val="00256D3F"/>
    <w:rsid w:val="002C00A1"/>
    <w:rsid w:val="003C1437"/>
    <w:rsid w:val="00456D65"/>
    <w:rsid w:val="00527F71"/>
    <w:rsid w:val="00572EB8"/>
    <w:rsid w:val="005C6C6F"/>
    <w:rsid w:val="00617883"/>
    <w:rsid w:val="006F144F"/>
    <w:rsid w:val="00856E0A"/>
    <w:rsid w:val="008E3A08"/>
    <w:rsid w:val="008F0600"/>
    <w:rsid w:val="00BF2727"/>
    <w:rsid w:val="00C772D6"/>
    <w:rsid w:val="00D43F2F"/>
    <w:rsid w:val="00F50A93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788C8A"/>
  <w15:chartTrackingRefBased/>
  <w15:docId w15:val="{5C31A29A-1409-4DEC-8FBB-F5D3BF8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07BF"/>
  </w:style>
  <w:style w:type="paragraph" w:styleId="a5">
    <w:name w:val="footer"/>
    <w:basedOn w:val="a"/>
    <w:link w:val="Char0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정현정(피플팀)</dc:creator>
  <cp:keywords/>
  <dc:description/>
  <cp:lastModifiedBy>정현정(피플팀)</cp:lastModifiedBy>
  <cp:revision>3</cp:revision>
  <cp:lastPrinted>2021-06-21T08:25:00Z</cp:lastPrinted>
  <dcterms:created xsi:type="dcterms:W3CDTF">2021-05-31T06:46:00Z</dcterms:created>
  <dcterms:modified xsi:type="dcterms:W3CDTF">2021-06-21T09:03:00Z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iteId">
    <vt:lpwstr>7199116b-1fc4-4d51-aa19-015bbc6c370c</vt:lpwstr>
  </property>
  <property fmtid="{D5CDD505-2E9C-101B-9397-08002B2CF9AE}" pid="4" name="MSIP_Label_55746f57-604a-4b1d-8689-42b09f2bd39e_Owner">
    <vt:lpwstr>stephanus@maeil.com</vt:lpwstr>
  </property>
  <property fmtid="{D5CDD505-2E9C-101B-9397-08002B2CF9AE}" pid="5" name="MSIP_Label_55746f57-604a-4b1d-8689-42b09f2bd39e_SetDate">
    <vt:lpwstr>2021-05-31T06:46:19.3980548Z</vt:lpwstr>
  </property>
  <property fmtid="{D5CDD505-2E9C-101B-9397-08002B2CF9AE}" pid="6" name="MSIP_Label_55746f57-604a-4b1d-8689-42b09f2bd39e_Name">
    <vt:lpwstr>보안해제문서</vt:lpwstr>
  </property>
  <property fmtid="{D5CDD505-2E9C-101B-9397-08002B2CF9AE}" pid="7" name="MSIP_Label_55746f57-604a-4b1d-8689-42b09f2bd39e_Application">
    <vt:lpwstr>Microsoft Azure Information Protection</vt:lpwstr>
  </property>
  <property fmtid="{D5CDD505-2E9C-101B-9397-08002B2CF9AE}" pid="8" name="MSIP_Label_55746f57-604a-4b1d-8689-42b09f2bd39e_ActionId">
    <vt:lpwstr>4c892de2-80f1-4713-895e-fa720f074bb2</vt:lpwstr>
  </property>
  <property fmtid="{D5CDD505-2E9C-101B-9397-08002B2CF9AE}" pid="9" name="MSIP_Label_55746f57-604a-4b1d-8689-42b09f2bd39e_Extended_MSFT_Method">
    <vt:lpwstr>Manual</vt:lpwstr>
  </property>
  <property fmtid="{D5CDD505-2E9C-101B-9397-08002B2CF9AE}" pid="10" name="Sensitivity">
    <vt:lpwstr>보안해제문서</vt:lpwstr>
  </property>
</Properties>
</file>